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0F287FE" w14:textId="53CAAA8F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Tisková zpráva </w:t>
      </w:r>
      <w:r>
        <w:rPr>
          <w:rFonts w:asciiTheme="majorHAnsi" w:hAnsiTheme="majorHAnsi" w:cs="Arial"/>
        </w:rPr>
        <w:t>|</w:t>
      </w:r>
      <w:r w:rsidR="002311CF">
        <w:rPr>
          <w:rFonts w:asciiTheme="majorHAnsi" w:hAnsiTheme="majorHAnsi" w:cs="Arial"/>
        </w:rPr>
        <w:t>30</w:t>
      </w:r>
      <w:r>
        <w:rPr>
          <w:rFonts w:asciiTheme="majorHAnsi" w:hAnsiTheme="majorHAnsi" w:cs="Arial"/>
        </w:rPr>
        <w:t xml:space="preserve">. </w:t>
      </w:r>
      <w:r w:rsidR="00D04768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>. 202</w:t>
      </w:r>
      <w:r w:rsidR="00332F1A">
        <w:rPr>
          <w:rFonts w:asciiTheme="majorHAnsi" w:hAnsiTheme="majorHAnsi" w:cs="Arial"/>
        </w:rPr>
        <w:t>3</w:t>
      </w:r>
    </w:p>
    <w:p w14:paraId="7F1D1675" w14:textId="77777777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247F5B99" w14:textId="77777777" w:rsidR="00332F1A" w:rsidRDefault="00332F1A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AFFC769" w14:textId="63A17819" w:rsidR="00D04768" w:rsidRDefault="00332F1A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332F1A">
        <w:rPr>
          <w:rFonts w:asciiTheme="majorHAnsi" w:hAnsiTheme="majorHAnsi"/>
          <w:b/>
          <w:bCs/>
          <w:sz w:val="32"/>
          <w:szCs w:val="32"/>
        </w:rPr>
        <w:t>Přehlídka divadelní fotografie 202</w:t>
      </w:r>
      <w:r w:rsidR="00675756">
        <w:rPr>
          <w:rFonts w:asciiTheme="majorHAnsi" w:hAnsiTheme="majorHAnsi"/>
          <w:b/>
          <w:bCs/>
          <w:sz w:val="32"/>
          <w:szCs w:val="32"/>
        </w:rPr>
        <w:t>3</w:t>
      </w:r>
      <w:r w:rsidRPr="00332F1A">
        <w:rPr>
          <w:rFonts w:asciiTheme="majorHAnsi" w:hAnsiTheme="majorHAnsi"/>
          <w:b/>
          <w:bCs/>
          <w:sz w:val="32"/>
          <w:szCs w:val="32"/>
        </w:rPr>
        <w:t xml:space="preserve"> vyhlašuje vítěze</w:t>
      </w:r>
    </w:p>
    <w:p w14:paraId="40C186B6" w14:textId="77777777" w:rsidR="00332F1A" w:rsidRDefault="00332F1A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E7B8A79" w14:textId="77777777" w:rsidR="00332F1A" w:rsidRPr="00705131" w:rsidRDefault="00332F1A" w:rsidP="004A5614">
      <w:pPr>
        <w:jc w:val="center"/>
        <w:rPr>
          <w:sz w:val="22"/>
          <w:szCs w:val="22"/>
        </w:rPr>
      </w:pPr>
    </w:p>
    <w:p w14:paraId="369FF6C2" w14:textId="3838C807" w:rsidR="004A5614" w:rsidRDefault="00332F1A" w:rsidP="00E36079">
      <w:pPr>
        <w:spacing w:line="360" w:lineRule="auto"/>
        <w:jc w:val="both"/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Institut umění – Divadelní ústav (IDU) vyhlašuje výsledky 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třetího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 ročníku soutěžní Přehlídky divadelní fotografie. Slavnostní předání cen a prezentace vítězných fotografií se</w:t>
      </w:r>
      <w:r w:rsidR="00B101FF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uskuteční 8. 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. 202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="001310EB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v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 kavárně divadla Jatka78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. Výstava odbornou porotou vybraných fotografií 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zde 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potrvá do 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30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6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. 202</w:t>
      </w:r>
      <w:r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Pr="00332F1A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47A5CC10" w14:textId="77777777" w:rsidR="00332F1A" w:rsidRPr="00705131" w:rsidRDefault="00332F1A" w:rsidP="00E360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9882DC0" w14:textId="79D4CBD3" w:rsidR="00B25FD5" w:rsidRPr="00B25FD5" w:rsidRDefault="00B25FD5" w:rsidP="00332F1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Stěžejní pro nás bylo posoudit, zda jsou snímky technicky bezchybné a umělecky dokonalé – osobité a kreativní.</w:t>
      </w:r>
      <w:r>
        <w:rPr>
          <w:rFonts w:asciiTheme="majorHAnsi" w:hAnsiTheme="majorHAnsi"/>
          <w:i/>
          <w:iCs/>
          <w:sz w:val="22"/>
          <w:szCs w:val="22"/>
        </w:rPr>
        <w:t xml:space="preserve"> […]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Obecně lze říci, že od divadelní (i propagační) fotografie je požadováno zachycení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atmosféry, témat, vztahů primárního – divadelního – díla.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Hledali jsme snímky, které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jsou na jedné straně historickým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pramenem majícím reportážní hodnotu a na straně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druhé</w:t>
      </w:r>
      <w:r w:rsidRPr="00B25FD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32F1A" w:rsidRPr="00B25FD5">
        <w:rPr>
          <w:rFonts w:asciiTheme="majorHAnsi" w:hAnsiTheme="majorHAnsi"/>
          <w:i/>
          <w:iCs/>
          <w:sz w:val="22"/>
          <w:szCs w:val="22"/>
        </w:rPr>
        <w:t>svébytným uměleckým dílem.</w:t>
      </w:r>
      <w:r>
        <w:rPr>
          <w:rFonts w:asciiTheme="majorHAnsi" w:hAnsiTheme="majorHAnsi"/>
          <w:sz w:val="22"/>
          <w:szCs w:val="22"/>
        </w:rPr>
        <w:t xml:space="preserve">“ shrnuje svůj dojem ze soutěže předsedkyně poroty letošního ročníku Lenka Dombrovská. </w:t>
      </w:r>
    </w:p>
    <w:p w14:paraId="6CC55BB6" w14:textId="77777777" w:rsidR="00B25FD5" w:rsidRPr="00705131" w:rsidRDefault="00B25FD5" w:rsidP="00332F1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6D4D2E8" w14:textId="77D6C072" w:rsidR="0079577D" w:rsidRDefault="00B25FD5" w:rsidP="00B25FD5">
      <w:pPr>
        <w:spacing w:line="360" w:lineRule="auto"/>
        <w:rPr>
          <w:rFonts w:asciiTheme="majorHAnsi" w:hAnsiTheme="majorHAnsi"/>
          <w:sz w:val="22"/>
          <w:szCs w:val="22"/>
        </w:rPr>
      </w:pPr>
      <w:r w:rsidRPr="00B25FD5">
        <w:rPr>
          <w:rFonts w:asciiTheme="majorHAnsi" w:hAnsiTheme="majorHAnsi"/>
          <w:sz w:val="22"/>
          <w:szCs w:val="22"/>
        </w:rPr>
        <w:t xml:space="preserve">Do </w:t>
      </w:r>
      <w:r>
        <w:rPr>
          <w:rFonts w:asciiTheme="majorHAnsi" w:hAnsiTheme="majorHAnsi"/>
          <w:sz w:val="22"/>
          <w:szCs w:val="22"/>
        </w:rPr>
        <w:t>třetího</w:t>
      </w:r>
      <w:r w:rsidRPr="00B25FD5">
        <w:rPr>
          <w:rFonts w:asciiTheme="majorHAnsi" w:hAnsiTheme="majorHAnsi"/>
          <w:sz w:val="22"/>
          <w:szCs w:val="22"/>
        </w:rPr>
        <w:t xml:space="preserve"> ročníku, vyhlášeného IDU v roce 20</w:t>
      </w:r>
      <w:r>
        <w:rPr>
          <w:rFonts w:asciiTheme="majorHAnsi" w:hAnsiTheme="majorHAnsi"/>
          <w:sz w:val="22"/>
          <w:szCs w:val="22"/>
        </w:rPr>
        <w:t>22</w:t>
      </w:r>
      <w:r w:rsidRPr="00B25FD5">
        <w:rPr>
          <w:rFonts w:asciiTheme="majorHAnsi" w:hAnsiTheme="majorHAnsi"/>
          <w:sz w:val="22"/>
          <w:szCs w:val="22"/>
        </w:rPr>
        <w:t xml:space="preserve">, se přihlásilo </w:t>
      </w:r>
      <w:r>
        <w:rPr>
          <w:rFonts w:asciiTheme="majorHAnsi" w:hAnsiTheme="majorHAnsi"/>
          <w:sz w:val="22"/>
          <w:szCs w:val="22"/>
        </w:rPr>
        <w:t>78</w:t>
      </w:r>
      <w:r w:rsidRPr="00B25FD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fotografů a fotografek</w:t>
      </w:r>
      <w:r w:rsidRPr="00B25FD5">
        <w:rPr>
          <w:rFonts w:asciiTheme="majorHAnsi" w:hAnsiTheme="majorHAnsi"/>
          <w:sz w:val="22"/>
          <w:szCs w:val="22"/>
        </w:rPr>
        <w:t xml:space="preserve"> (z toho 1</w:t>
      </w:r>
      <w:r>
        <w:rPr>
          <w:rFonts w:asciiTheme="majorHAnsi" w:hAnsiTheme="majorHAnsi"/>
          <w:sz w:val="22"/>
          <w:szCs w:val="22"/>
        </w:rPr>
        <w:t>6</w:t>
      </w:r>
      <w:r w:rsidRPr="00B25FD5">
        <w:rPr>
          <w:rFonts w:asciiTheme="majorHAnsi" w:hAnsiTheme="majorHAnsi"/>
          <w:sz w:val="22"/>
          <w:szCs w:val="22"/>
        </w:rPr>
        <w:t xml:space="preserve"> studentů a studentek) zasláním 6</w:t>
      </w:r>
      <w:r>
        <w:rPr>
          <w:rFonts w:asciiTheme="majorHAnsi" w:hAnsiTheme="majorHAnsi"/>
          <w:sz w:val="22"/>
          <w:szCs w:val="22"/>
        </w:rPr>
        <w:t>81</w:t>
      </w:r>
      <w:r w:rsidRPr="00B25FD5">
        <w:rPr>
          <w:rFonts w:asciiTheme="majorHAnsi" w:hAnsiTheme="majorHAnsi"/>
          <w:sz w:val="22"/>
          <w:szCs w:val="22"/>
        </w:rPr>
        <w:t xml:space="preserve"> fotografií z let 20</w:t>
      </w:r>
      <w:r>
        <w:rPr>
          <w:rFonts w:asciiTheme="majorHAnsi" w:hAnsiTheme="majorHAnsi"/>
          <w:sz w:val="22"/>
          <w:szCs w:val="22"/>
        </w:rPr>
        <w:t>20</w:t>
      </w:r>
      <w:r w:rsidRPr="00B25FD5">
        <w:rPr>
          <w:rFonts w:asciiTheme="majorHAnsi" w:hAnsiTheme="majorHAnsi"/>
          <w:sz w:val="22"/>
          <w:szCs w:val="22"/>
        </w:rPr>
        <w:t xml:space="preserve"> </w:t>
      </w:r>
      <w:r w:rsidRPr="003E7CA2">
        <w:rPr>
          <w:rFonts w:asciiTheme="majorHAnsi" w:hAnsiTheme="majorHAnsi"/>
          <w:sz w:val="22"/>
          <w:szCs w:val="22"/>
        </w:rPr>
        <w:t>a</w:t>
      </w:r>
      <w:r w:rsidR="001310EB" w:rsidRPr="003E7CA2">
        <w:rPr>
          <w:rFonts w:asciiTheme="majorHAnsi" w:hAnsiTheme="majorHAnsi"/>
          <w:sz w:val="22"/>
          <w:szCs w:val="22"/>
        </w:rPr>
        <w:t>ž</w:t>
      </w:r>
      <w:r w:rsidRPr="00B25FD5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22</w:t>
      </w:r>
      <w:r w:rsidRPr="00B25FD5">
        <w:rPr>
          <w:rFonts w:asciiTheme="majorHAnsi" w:hAnsiTheme="majorHAnsi"/>
          <w:sz w:val="22"/>
          <w:szCs w:val="22"/>
        </w:rPr>
        <w:t>. Pětičlenná porota (divadelní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publicistka, dramaturgyně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 xml:space="preserve">a kurátorka Lenka </w:t>
      </w:r>
      <w:proofErr w:type="spellStart"/>
      <w:r w:rsidRPr="00B25FD5">
        <w:rPr>
          <w:rFonts w:asciiTheme="majorHAnsi" w:hAnsiTheme="majorHAnsi"/>
          <w:sz w:val="22"/>
          <w:szCs w:val="22"/>
        </w:rPr>
        <w:t>Dombrovská</w:t>
      </w:r>
      <w:proofErr w:type="spellEnd"/>
      <w:r w:rsidRPr="00B25FD5">
        <w:rPr>
          <w:rFonts w:asciiTheme="majorHAnsi" w:hAnsiTheme="majorHAnsi"/>
          <w:sz w:val="22"/>
          <w:szCs w:val="22"/>
        </w:rPr>
        <w:t>, teatrolog,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anglista a</w:t>
      </w:r>
      <w:r w:rsidR="00B101FF">
        <w:rPr>
          <w:rFonts w:asciiTheme="majorHAnsi" w:hAnsiTheme="majorHAnsi"/>
          <w:sz w:val="22"/>
          <w:szCs w:val="22"/>
        </w:rPr>
        <w:t> </w:t>
      </w:r>
      <w:r w:rsidRPr="00B25FD5">
        <w:rPr>
          <w:rFonts w:asciiTheme="majorHAnsi" w:hAnsiTheme="majorHAnsi"/>
          <w:sz w:val="22"/>
          <w:szCs w:val="22"/>
        </w:rPr>
        <w:t>překladatel Pavel Drábek, divadelní fotograf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Viktor Kronbauer, fotograf, teoretik,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pedagog a</w:t>
      </w:r>
      <w:r w:rsidR="00B101FF">
        <w:rPr>
          <w:rFonts w:asciiTheme="majorHAnsi" w:hAnsiTheme="majorHAnsi"/>
          <w:sz w:val="22"/>
          <w:szCs w:val="22"/>
        </w:rPr>
        <w:t> </w:t>
      </w:r>
      <w:r w:rsidRPr="00B25FD5">
        <w:rPr>
          <w:rFonts w:asciiTheme="majorHAnsi" w:hAnsiTheme="majorHAnsi"/>
          <w:sz w:val="22"/>
          <w:szCs w:val="22"/>
        </w:rPr>
        <w:t>kurátor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Tomáš Pospěch a divadelní fotograf a pedagog Jaroslav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Prokop) vybrala v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každé z</w:t>
      </w:r>
      <w:r w:rsidR="00B101FF">
        <w:rPr>
          <w:rFonts w:asciiTheme="majorHAnsi" w:hAnsiTheme="majorHAnsi"/>
          <w:sz w:val="22"/>
          <w:szCs w:val="22"/>
        </w:rPr>
        <w:t> </w:t>
      </w:r>
      <w:r w:rsidRPr="00B25FD5">
        <w:rPr>
          <w:rFonts w:asciiTheme="majorHAnsi" w:hAnsiTheme="majorHAnsi"/>
          <w:sz w:val="22"/>
          <w:szCs w:val="22"/>
        </w:rPr>
        <w:t>kategorií 3 ceny a 3 čestná uznání.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Vzhledem k tomu, že o přehlídku projevují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každoročně zájem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divadla a kulturní instituce po celé České republice a občas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i v</w:t>
      </w:r>
      <w:r>
        <w:rPr>
          <w:rFonts w:asciiTheme="majorHAnsi" w:hAnsiTheme="majorHAnsi"/>
          <w:sz w:val="22"/>
          <w:szCs w:val="22"/>
        </w:rPr>
        <w:t> </w:t>
      </w:r>
      <w:r w:rsidRPr="00B25FD5">
        <w:rPr>
          <w:rFonts w:asciiTheme="majorHAnsi" w:hAnsiTheme="majorHAnsi"/>
          <w:sz w:val="22"/>
          <w:szCs w:val="22"/>
        </w:rPr>
        <w:t>zahraničí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(Bratislava, Paříž), vybrala porota dalších téměř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 xml:space="preserve">100 fotografií od 33 autorů </w:t>
      </w:r>
      <w:r w:rsidR="00017C64">
        <w:rPr>
          <w:rFonts w:asciiTheme="majorHAnsi" w:hAnsiTheme="majorHAnsi"/>
          <w:sz w:val="22"/>
          <w:szCs w:val="22"/>
        </w:rPr>
        <w:t>a</w:t>
      </w:r>
      <w:r w:rsidRPr="00B25FD5">
        <w:rPr>
          <w:rFonts w:asciiTheme="majorHAnsi" w:hAnsiTheme="majorHAnsi"/>
          <w:sz w:val="22"/>
          <w:szCs w:val="22"/>
        </w:rPr>
        <w:t xml:space="preserve"> autorek, které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budou součástí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prezentace této přehlídky v příštích letech. Dále byly uděleny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5FD5">
        <w:rPr>
          <w:rFonts w:asciiTheme="majorHAnsi" w:hAnsiTheme="majorHAnsi"/>
          <w:sz w:val="22"/>
          <w:szCs w:val="22"/>
        </w:rPr>
        <w:t>ceny CZECH PHOTO a FUJI FOTO.</w:t>
      </w:r>
    </w:p>
    <w:p w14:paraId="57D4F055" w14:textId="77777777" w:rsidR="009B18A3" w:rsidRDefault="009B18A3" w:rsidP="00B25FD5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AADF74C" w14:textId="4B60D17B" w:rsidR="009B18A3" w:rsidRDefault="009B18A3" w:rsidP="00B25FD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Slavnostní předání cen proběhne 8. června od 18:00 v prostorách kavárny divadla Jatka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78 v rámci </w:t>
      </w:r>
      <w:hyperlink r:id="rId11" w:history="1">
        <w:r w:rsidRPr="009B18A3">
          <w:rPr>
            <w:rStyle w:val="Hypertextovodkaz"/>
            <w:rFonts w:asciiTheme="majorHAnsi" w:hAnsiTheme="majorHAnsi"/>
            <w:sz w:val="22"/>
            <w:szCs w:val="22"/>
          </w:rPr>
          <w:t xml:space="preserve">Pražského </w:t>
        </w:r>
        <w:proofErr w:type="spellStart"/>
        <w:r w:rsidRPr="009B18A3">
          <w:rPr>
            <w:rStyle w:val="Hypertextovodkaz"/>
            <w:rFonts w:asciiTheme="majorHAnsi" w:hAnsiTheme="majorHAnsi"/>
            <w:sz w:val="22"/>
            <w:szCs w:val="22"/>
          </w:rPr>
          <w:t>Quadriennale</w:t>
        </w:r>
        <w:proofErr w:type="spellEnd"/>
      </w:hyperlink>
      <w:r>
        <w:rPr>
          <w:rFonts w:asciiTheme="majorHAnsi" w:hAnsiTheme="majorHAnsi"/>
          <w:sz w:val="22"/>
          <w:szCs w:val="22"/>
        </w:rPr>
        <w:t xml:space="preserve">. Zde bude také až do konce června k vidění výstava snímků vybraných porotou. </w:t>
      </w:r>
    </w:p>
    <w:p w14:paraId="6961BBD3" w14:textId="77777777" w:rsidR="00017C64" w:rsidRDefault="00017C64" w:rsidP="00B25FD5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FCDA854" w14:textId="79D54B0B" w:rsidR="00017C64" w:rsidRDefault="00017C64" w:rsidP="00B25FD5">
      <w:pPr>
        <w:spacing w:line="360" w:lineRule="auto"/>
        <w:rPr>
          <w:rFonts w:asciiTheme="majorHAnsi" w:hAnsiTheme="majorHAnsi"/>
          <w:sz w:val="22"/>
          <w:szCs w:val="22"/>
        </w:rPr>
      </w:pPr>
      <w:r w:rsidRPr="00017C64">
        <w:rPr>
          <w:rFonts w:asciiTheme="majorHAnsi" w:hAnsiTheme="majorHAnsi"/>
          <w:sz w:val="22"/>
          <w:szCs w:val="22"/>
        </w:rPr>
        <w:t xml:space="preserve">Přehlídka divadelní fotografie je jednou ze snah Institutu umění – Divadelního ústavu o rozšíření povědomí široké veřejnosti o tomto </w:t>
      </w:r>
      <w:r w:rsidR="003E7CA2" w:rsidRPr="003E7CA2">
        <w:rPr>
          <w:rFonts w:asciiTheme="majorHAnsi" w:hAnsiTheme="majorHAnsi"/>
          <w:sz w:val="22"/>
          <w:szCs w:val="22"/>
        </w:rPr>
        <w:t>v</w:t>
      </w:r>
      <w:r w:rsidR="00B101FF">
        <w:rPr>
          <w:rFonts w:asciiTheme="majorHAnsi" w:hAnsiTheme="majorHAnsi"/>
          <w:sz w:val="22"/>
          <w:szCs w:val="22"/>
        </w:rPr>
        <w:t>ýznamném</w:t>
      </w:r>
      <w:r w:rsidRPr="00017C64">
        <w:rPr>
          <w:rFonts w:asciiTheme="majorHAnsi" w:hAnsiTheme="majorHAnsi"/>
          <w:sz w:val="22"/>
          <w:szCs w:val="22"/>
        </w:rPr>
        <w:t xml:space="preserve"> oboru i jeho obrovském uměleckém </w:t>
      </w:r>
      <w:r w:rsidRPr="00017C64">
        <w:rPr>
          <w:rFonts w:asciiTheme="majorHAnsi" w:hAnsiTheme="majorHAnsi"/>
          <w:sz w:val="22"/>
          <w:szCs w:val="22"/>
        </w:rPr>
        <w:lastRenderedPageBreak/>
        <w:t>i</w:t>
      </w:r>
      <w:r w:rsidR="00B101FF">
        <w:rPr>
          <w:rFonts w:asciiTheme="majorHAnsi" w:hAnsiTheme="majorHAnsi"/>
          <w:sz w:val="22"/>
          <w:szCs w:val="22"/>
        </w:rPr>
        <w:t> </w:t>
      </w:r>
      <w:r w:rsidRPr="00017C64">
        <w:rPr>
          <w:rFonts w:asciiTheme="majorHAnsi" w:hAnsiTheme="majorHAnsi"/>
          <w:sz w:val="22"/>
          <w:szCs w:val="22"/>
        </w:rPr>
        <w:t xml:space="preserve">dokumentačním potenciálu. IDU se věnuje výzkumu divadelní fotografie mnoho let; realizuje jak monografické výstavy (Jaroslav Krejčí, Viktor Kronbauer), tak i výstavy historicky zaměřené, s </w:t>
      </w:r>
      <w:r w:rsidRPr="003E7CA2">
        <w:rPr>
          <w:rFonts w:asciiTheme="majorHAnsi" w:hAnsiTheme="majorHAnsi"/>
          <w:sz w:val="22"/>
          <w:szCs w:val="22"/>
        </w:rPr>
        <w:t>komplexnějším</w:t>
      </w:r>
      <w:r w:rsidRPr="00017C64">
        <w:rPr>
          <w:rFonts w:asciiTheme="majorHAnsi" w:hAnsiTheme="majorHAnsi"/>
          <w:sz w:val="22"/>
          <w:szCs w:val="22"/>
        </w:rPr>
        <w:t xml:space="preserve"> pohledem na tento obor (Česká divadelní fotografie 1859-2017). Navíc má IDU rozsáhlý publikační záběr – vedle publikací oceněných Cenou Divadelních novin: </w:t>
      </w:r>
      <w:hyperlink r:id="rId12" w:history="1">
        <w:r w:rsidRPr="00675756">
          <w:rPr>
            <w:rStyle w:val="Hypertextovodkaz"/>
            <w:rFonts w:asciiTheme="majorHAnsi" w:hAnsiTheme="majorHAnsi"/>
            <w:i/>
            <w:iCs/>
            <w:sz w:val="22"/>
            <w:szCs w:val="22"/>
          </w:rPr>
          <w:t>Česká divadelní fotografie 1859-2017</w:t>
        </w:r>
      </w:hyperlink>
      <w:r w:rsidRPr="00017C64">
        <w:rPr>
          <w:rFonts w:asciiTheme="majorHAnsi" w:hAnsiTheme="majorHAnsi"/>
          <w:sz w:val="22"/>
          <w:szCs w:val="22"/>
        </w:rPr>
        <w:t xml:space="preserve"> a </w:t>
      </w:r>
      <w:hyperlink r:id="rId13" w:history="1">
        <w:r w:rsidRPr="00675756">
          <w:rPr>
            <w:rStyle w:val="Hypertextovodkaz"/>
            <w:rFonts w:asciiTheme="majorHAnsi" w:hAnsiTheme="majorHAnsi"/>
            <w:i/>
            <w:iCs/>
            <w:sz w:val="22"/>
            <w:szCs w:val="22"/>
          </w:rPr>
          <w:t>Viktor Kronbauer: Divadelní fotografie</w:t>
        </w:r>
      </w:hyperlink>
      <w:r w:rsidRPr="00017C64">
        <w:rPr>
          <w:rFonts w:asciiTheme="majorHAnsi" w:hAnsiTheme="majorHAnsi"/>
          <w:sz w:val="22"/>
          <w:szCs w:val="22"/>
        </w:rPr>
        <w:t xml:space="preserve"> vydává IDU od roku 2020 </w:t>
      </w:r>
      <w:hyperlink r:id="rId14" w:anchor="page=1&amp;query=&amp;editions%5B%5D=ceska-divadelni-fotografie&amp;formId=publicationsfilter" w:history="1">
        <w:r w:rsidRPr="00675756">
          <w:rPr>
            <w:rStyle w:val="Hypertextovodkaz"/>
            <w:rFonts w:asciiTheme="majorHAnsi" w:hAnsiTheme="majorHAnsi"/>
            <w:sz w:val="22"/>
            <w:szCs w:val="22"/>
          </w:rPr>
          <w:t>edici Česká divadelní fotografie</w:t>
        </w:r>
      </w:hyperlink>
      <w:r w:rsidRPr="00017C64">
        <w:rPr>
          <w:rFonts w:asciiTheme="majorHAnsi" w:hAnsiTheme="majorHAnsi"/>
          <w:sz w:val="22"/>
          <w:szCs w:val="22"/>
        </w:rPr>
        <w:t xml:space="preserve"> – dosud vyšly díly </w:t>
      </w:r>
      <w:hyperlink r:id="rId15" w:history="1">
        <w:r w:rsidRPr="00675756">
          <w:rPr>
            <w:rStyle w:val="Hypertextovodkaz"/>
            <w:rFonts w:asciiTheme="majorHAnsi" w:hAnsiTheme="majorHAnsi"/>
            <w:i/>
            <w:iCs/>
            <w:sz w:val="22"/>
            <w:szCs w:val="22"/>
          </w:rPr>
          <w:t>Václav Chochola</w:t>
        </w:r>
      </w:hyperlink>
      <w:r w:rsidRPr="00017C64">
        <w:rPr>
          <w:rFonts w:asciiTheme="majorHAnsi" w:hAnsiTheme="majorHAnsi"/>
          <w:sz w:val="22"/>
          <w:szCs w:val="22"/>
        </w:rPr>
        <w:t xml:space="preserve">, </w:t>
      </w:r>
      <w:hyperlink r:id="rId16" w:history="1">
        <w:r w:rsidRPr="00675756">
          <w:rPr>
            <w:rStyle w:val="Hypertextovodkaz"/>
            <w:rFonts w:asciiTheme="majorHAnsi" w:hAnsiTheme="majorHAnsi"/>
            <w:i/>
            <w:iCs/>
            <w:sz w:val="22"/>
            <w:szCs w:val="22"/>
          </w:rPr>
          <w:t>Jaroslav Prokop</w:t>
        </w:r>
      </w:hyperlink>
      <w:r w:rsidRPr="00017C64">
        <w:rPr>
          <w:rFonts w:asciiTheme="majorHAnsi" w:hAnsiTheme="majorHAnsi"/>
          <w:sz w:val="22"/>
          <w:szCs w:val="22"/>
        </w:rPr>
        <w:t xml:space="preserve"> a </w:t>
      </w:r>
      <w:hyperlink r:id="rId17" w:history="1">
        <w:r w:rsidRPr="00675756">
          <w:rPr>
            <w:rStyle w:val="Hypertextovodkaz"/>
            <w:rFonts w:asciiTheme="majorHAnsi" w:hAnsiTheme="majorHAnsi"/>
            <w:i/>
            <w:iCs/>
            <w:sz w:val="22"/>
            <w:szCs w:val="22"/>
          </w:rPr>
          <w:t>Vilém Sochůrek</w:t>
        </w:r>
      </w:hyperlink>
      <w:r w:rsidRPr="00017C64">
        <w:rPr>
          <w:rFonts w:asciiTheme="majorHAnsi" w:hAnsiTheme="majorHAnsi"/>
          <w:sz w:val="22"/>
          <w:szCs w:val="22"/>
        </w:rPr>
        <w:t xml:space="preserve">, připravuje se díl zaměřený na dílo Josefa Ptáčka. Významnou platformou prezentace děl tohoto oboru je </w:t>
      </w:r>
      <w:hyperlink r:id="rId18" w:history="1">
        <w:r w:rsidRPr="00675756">
          <w:rPr>
            <w:rStyle w:val="Hypertextovodkaz"/>
            <w:rFonts w:asciiTheme="majorHAnsi" w:hAnsiTheme="majorHAnsi"/>
            <w:sz w:val="22"/>
            <w:szCs w:val="22"/>
          </w:rPr>
          <w:t>Virtuální studovna</w:t>
        </w:r>
      </w:hyperlink>
      <w:r w:rsidRPr="00017C64">
        <w:rPr>
          <w:rFonts w:asciiTheme="majorHAnsi" w:hAnsiTheme="majorHAnsi"/>
          <w:sz w:val="22"/>
          <w:szCs w:val="22"/>
        </w:rPr>
        <w:t>. Ta v</w:t>
      </w:r>
      <w:r>
        <w:rPr>
          <w:rFonts w:asciiTheme="majorHAnsi" w:hAnsiTheme="majorHAnsi"/>
          <w:sz w:val="22"/>
          <w:szCs w:val="22"/>
        </w:rPr>
        <w:t> </w:t>
      </w:r>
      <w:r w:rsidRPr="00017C64">
        <w:rPr>
          <w:rFonts w:asciiTheme="majorHAnsi" w:hAnsiTheme="majorHAnsi"/>
          <w:sz w:val="22"/>
          <w:szCs w:val="22"/>
        </w:rPr>
        <w:t xml:space="preserve">současnosti prezentuje </w:t>
      </w:r>
      <w:r w:rsidR="00675756">
        <w:rPr>
          <w:rFonts w:asciiTheme="majorHAnsi" w:hAnsiTheme="majorHAnsi"/>
          <w:sz w:val="22"/>
          <w:szCs w:val="22"/>
        </w:rPr>
        <w:t>bezmála</w:t>
      </w:r>
      <w:r w:rsidRPr="00017C64">
        <w:rPr>
          <w:rFonts w:asciiTheme="majorHAnsi" w:hAnsiTheme="majorHAnsi"/>
          <w:sz w:val="22"/>
          <w:szCs w:val="22"/>
        </w:rPr>
        <w:t xml:space="preserve"> </w:t>
      </w:r>
      <w:r w:rsidR="00675756">
        <w:rPr>
          <w:rFonts w:asciiTheme="majorHAnsi" w:hAnsiTheme="majorHAnsi"/>
          <w:sz w:val="22"/>
          <w:szCs w:val="22"/>
        </w:rPr>
        <w:t>500</w:t>
      </w:r>
      <w:r w:rsidRPr="00017C64">
        <w:rPr>
          <w:rFonts w:asciiTheme="majorHAnsi" w:hAnsiTheme="majorHAnsi"/>
          <w:sz w:val="22"/>
          <w:szCs w:val="22"/>
        </w:rPr>
        <w:t xml:space="preserve"> tisíc snímků</w:t>
      </w:r>
      <w:r>
        <w:rPr>
          <w:rFonts w:asciiTheme="majorHAnsi" w:hAnsiTheme="majorHAnsi"/>
          <w:sz w:val="22"/>
          <w:szCs w:val="22"/>
        </w:rPr>
        <w:t xml:space="preserve"> a její fond je neustále rozšiřován a doplňován. </w:t>
      </w:r>
    </w:p>
    <w:p w14:paraId="076AC421" w14:textId="77777777" w:rsidR="00017C64" w:rsidRDefault="00017C64" w:rsidP="00B25FD5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3488108" w14:textId="4C7218E1" w:rsidR="00B25FD5" w:rsidRDefault="00017C64" w:rsidP="0070513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Více se o aktivitách IDU </w:t>
      </w:r>
      <w:r w:rsidRPr="00017C64">
        <w:rPr>
          <w:rFonts w:asciiTheme="majorHAnsi" w:hAnsiTheme="majorHAnsi"/>
          <w:sz w:val="22"/>
          <w:szCs w:val="22"/>
        </w:rPr>
        <w:t>zaměřených na výzkum, prezentaci a propagaci divadelní fotografie jako specifického, samostatného a svébytného uměleckého žánru</w:t>
      </w:r>
      <w:r>
        <w:rPr>
          <w:rFonts w:asciiTheme="majorHAnsi" w:hAnsiTheme="majorHAnsi"/>
          <w:sz w:val="22"/>
          <w:szCs w:val="22"/>
        </w:rPr>
        <w:t xml:space="preserve"> dozvíte na webu </w:t>
      </w:r>
      <w:hyperlink r:id="rId19" w:history="1">
        <w:r w:rsidRPr="00017C64">
          <w:rPr>
            <w:rStyle w:val="Hypertextovodkaz"/>
            <w:rFonts w:asciiTheme="majorHAnsi" w:hAnsiTheme="majorHAnsi"/>
            <w:sz w:val="22"/>
            <w:szCs w:val="22"/>
          </w:rPr>
          <w:t>Česká divadelní fotografie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4D3D0E80" w14:textId="77777777" w:rsidR="00017C64" w:rsidRDefault="00017C64" w:rsidP="0070513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7B03A5" w14:textId="690884A0" w:rsidR="004A5614" w:rsidRPr="004A5614" w:rsidRDefault="00383099" w:rsidP="00705131">
      <w:pPr>
        <w:spacing w:line="360" w:lineRule="auto"/>
        <w:rPr>
          <w:rFonts w:asciiTheme="majorHAnsi" w:hAnsiTheme="majorHAnsi"/>
        </w:rPr>
      </w:pPr>
      <w:r w:rsidRPr="00705131">
        <w:rPr>
          <w:rFonts w:asciiTheme="majorHAnsi" w:hAnsiTheme="majorHAnsi"/>
          <w:b/>
          <w:color w:val="000000"/>
          <w:sz w:val="22"/>
          <w:szCs w:val="22"/>
        </w:rPr>
        <w:t>Kontakt:</w:t>
      </w:r>
      <w:r w:rsidRPr="00705131">
        <w:rPr>
          <w:rFonts w:asciiTheme="majorHAnsi" w:hAnsiTheme="majorHAnsi"/>
          <w:color w:val="000000"/>
          <w:sz w:val="22"/>
          <w:szCs w:val="22"/>
        </w:rPr>
        <w:t xml:space="preserve"> Anna Poláková, anna.polakova@idu.cz, +420 721 431 516</w:t>
      </w:r>
    </w:p>
    <w:sectPr w:rsidR="004A5614" w:rsidRPr="004A5614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7387" w14:textId="77777777" w:rsidR="00B83FB0" w:rsidRDefault="00B83FB0" w:rsidP="00467ABE">
      <w:r>
        <w:separator/>
      </w:r>
    </w:p>
  </w:endnote>
  <w:endnote w:type="continuationSeparator" w:id="0">
    <w:p w14:paraId="76C677D8" w14:textId="77777777" w:rsidR="00B83FB0" w:rsidRDefault="00B83FB0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A5" w14:textId="77777777" w:rsidR="00B83FB0" w:rsidRDefault="00B83FB0" w:rsidP="00467ABE">
      <w:r>
        <w:separator/>
      </w:r>
    </w:p>
  </w:footnote>
  <w:footnote w:type="continuationSeparator" w:id="0">
    <w:p w14:paraId="3054F38B" w14:textId="77777777" w:rsidR="00B83FB0" w:rsidRDefault="00B83FB0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I1MjE0MDUyNjBS0lEKTi0uzszPAykwrAUAYXGNMywAAAA="/>
  </w:docVars>
  <w:rsids>
    <w:rsidRoot w:val="004A5614"/>
    <w:rsid w:val="000111A3"/>
    <w:rsid w:val="00017C64"/>
    <w:rsid w:val="00031331"/>
    <w:rsid w:val="000F360E"/>
    <w:rsid w:val="00130E21"/>
    <w:rsid w:val="001310EB"/>
    <w:rsid w:val="001509A3"/>
    <w:rsid w:val="001C0564"/>
    <w:rsid w:val="002311CF"/>
    <w:rsid w:val="00232B3E"/>
    <w:rsid w:val="002412B8"/>
    <w:rsid w:val="00276BD3"/>
    <w:rsid w:val="00295359"/>
    <w:rsid w:val="00332F1A"/>
    <w:rsid w:val="003711C1"/>
    <w:rsid w:val="00372BEB"/>
    <w:rsid w:val="00383099"/>
    <w:rsid w:val="003D3A31"/>
    <w:rsid w:val="003E7CA2"/>
    <w:rsid w:val="00412C53"/>
    <w:rsid w:val="00467ABE"/>
    <w:rsid w:val="004744BA"/>
    <w:rsid w:val="004A5614"/>
    <w:rsid w:val="005C784E"/>
    <w:rsid w:val="0061293E"/>
    <w:rsid w:val="00642E49"/>
    <w:rsid w:val="00675756"/>
    <w:rsid w:val="006A1B3A"/>
    <w:rsid w:val="006A470B"/>
    <w:rsid w:val="006F287D"/>
    <w:rsid w:val="00705131"/>
    <w:rsid w:val="0079577D"/>
    <w:rsid w:val="007C1044"/>
    <w:rsid w:val="00844245"/>
    <w:rsid w:val="008D6E77"/>
    <w:rsid w:val="008F1559"/>
    <w:rsid w:val="00976769"/>
    <w:rsid w:val="009B113D"/>
    <w:rsid w:val="009B18A3"/>
    <w:rsid w:val="009C3B87"/>
    <w:rsid w:val="009D2536"/>
    <w:rsid w:val="009D2EAC"/>
    <w:rsid w:val="00A61792"/>
    <w:rsid w:val="00AF695E"/>
    <w:rsid w:val="00B00A23"/>
    <w:rsid w:val="00B101FF"/>
    <w:rsid w:val="00B12E0B"/>
    <w:rsid w:val="00B25FD5"/>
    <w:rsid w:val="00B830E9"/>
    <w:rsid w:val="00B83FB0"/>
    <w:rsid w:val="00BB6496"/>
    <w:rsid w:val="00BC1842"/>
    <w:rsid w:val="00CC0AA1"/>
    <w:rsid w:val="00CD0F2C"/>
    <w:rsid w:val="00D03D15"/>
    <w:rsid w:val="00D04768"/>
    <w:rsid w:val="00D05BAC"/>
    <w:rsid w:val="00D306F4"/>
    <w:rsid w:val="00D460A1"/>
    <w:rsid w:val="00E2491C"/>
    <w:rsid w:val="00E36079"/>
    <w:rsid w:val="00E37F13"/>
    <w:rsid w:val="00E4019A"/>
    <w:rsid w:val="00E4400C"/>
    <w:rsid w:val="00E52DE3"/>
    <w:rsid w:val="00E9069D"/>
    <w:rsid w:val="00EB6774"/>
    <w:rsid w:val="00EE74F1"/>
    <w:rsid w:val="00F05131"/>
    <w:rsid w:val="00F4564B"/>
    <w:rsid w:val="00F90386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semiHidden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8F155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F1559"/>
  </w:style>
  <w:style w:type="character" w:customStyle="1" w:styleId="eop">
    <w:name w:val="eop"/>
    <w:basedOn w:val="Standardnpsmoodstavce"/>
    <w:rsid w:val="008F1559"/>
  </w:style>
  <w:style w:type="character" w:styleId="Sledovanodkaz">
    <w:name w:val="FollowedHyperlink"/>
    <w:basedOn w:val="Standardnpsmoodstavce"/>
    <w:uiPriority w:val="99"/>
    <w:semiHidden/>
    <w:unhideWhenUsed/>
    <w:rsid w:val="00131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spero.idu.cz/publikace/viktor-kronbauer-divadelni-fotografie/" TargetMode="External"/><Relationship Id="rId18" Type="http://schemas.openxmlformats.org/officeDocument/2006/relationships/hyperlink" Target="https://vis.idu.cz/Photos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ospero.idu.cz/publikace/ceska-divadelni-fotografie-1859-2017/" TargetMode="External"/><Relationship Id="rId17" Type="http://schemas.openxmlformats.org/officeDocument/2006/relationships/hyperlink" Target="https://prospero.idu.cz/publikace/vilem-sochure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spero.idu.cz/publikace/jaroslav-proko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q.cz/cz/?gclid=Cj0KCQjw98ujBhCgARIsAD7QeAg1S7BOQXLtolv67Yw7AQw_8uyd_o5tFgGi0lJzBA9B3JzTUbjfDu0aAhqvEALw_wc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pero.idu.cz/publikace/vaclav-chochola-2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divadelnifotografie.cz/ceska-divadelni-fotografie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idu.cz/cs/publikace/vydali-js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2" ma:contentTypeDescription="Vytvoří nový dokument" ma:contentTypeScope="" ma:versionID="e8582c54f3ae414e26b84b078ffb12c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75665ae5ac212f0fd32a12aee966315c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0B6E9-3A6C-4A88-A222-79E9A304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4C968-D211-4E52-B96F-B573F28082C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db66e18-8cc9-4286-b396-6b9e68677bb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C22ECE-0A83-427E-BC13-F6DF196F9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52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Poláková Anna</cp:lastModifiedBy>
  <cp:revision>5</cp:revision>
  <cp:lastPrinted>2023-05-30T08:49:00Z</cp:lastPrinted>
  <dcterms:created xsi:type="dcterms:W3CDTF">2023-05-29T09:01:00Z</dcterms:created>
  <dcterms:modified xsi:type="dcterms:W3CDTF">2023-05-30T09:28:00Z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